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1" w14:textId="77777777" w:rsidR="0068448B" w:rsidRDefault="0068448B" w:rsidP="0068448B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89CA092" w14:textId="77777777" w:rsidR="0068448B" w:rsidRDefault="0068448B" w:rsidP="0068448B">
      <w:pPr>
        <w:pStyle w:val="MainText"/>
        <w:rPr>
          <w:rFonts w:ascii="Arial" w:hAnsi="Arial" w:cs="Arial"/>
          <w:b/>
          <w:sz w:val="24"/>
          <w:szCs w:val="24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</w:t>
      </w:r>
      <w:bookmarkStart w:id="0" w:name="_GoBack"/>
      <w:bookmarkEnd w:id="0"/>
      <w:r>
        <w:rPr>
          <w:rFonts w:ascii="Arial" w:hAnsi="Arial" w:cs="Arial"/>
          <w:szCs w:val="22"/>
        </w:rPr>
        <w:t>sponsible for driving the Association’s activities and business, taking a lead in developing and overseeing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 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9"/>
        <w:gridCol w:w="6277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7138A0B" w:rsidR="0068448B" w:rsidRDefault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Frances Marshall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Manager, Member Services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7A44D485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15414C" w:rsidRPr="0015414C">
              <w:rPr>
                <w:rFonts w:ascii="Arial" w:hAnsi="Arial" w:cs="Arial"/>
                <w:color w:val="000000"/>
                <w:szCs w:val="22"/>
              </w:rPr>
              <w:t>3220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54CBBBC6" w:rsidR="0068448B" w:rsidRDefault="00C17461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15414C" w:rsidRPr="00BC0B71">
                <w:rPr>
                  <w:rStyle w:val="Hyperlink"/>
                  <w:rFonts w:ascii="Arial" w:hAnsi="Arial" w:cs="Arial"/>
                  <w:szCs w:val="22"/>
                </w:rPr>
                <w:t>frances.marshall@local.gov.uk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9F1718" w:rsidRDefault="009F1718" w:rsidP="0068448B">
      <w:r>
        <w:separator/>
      </w:r>
    </w:p>
  </w:endnote>
  <w:endnote w:type="continuationSeparator" w:id="0">
    <w:p w14:paraId="5D548EBC" w14:textId="77777777" w:rsidR="009F1718" w:rsidRDefault="009F1718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9F1718" w:rsidRDefault="009F1718" w:rsidP="0068448B">
      <w:r>
        <w:separator/>
      </w:r>
    </w:p>
  </w:footnote>
  <w:footnote w:type="continuationSeparator" w:id="0">
    <w:p w14:paraId="0CBD2ABB" w14:textId="77777777" w:rsidR="009F1718" w:rsidRDefault="009F1718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A43CBB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A43CBB" w:rsidRDefault="00A43CBB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CC0C3F" w:rsidRDefault="00CC0C3F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A43CBB" w:rsidRDefault="00A43CBB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A43CBB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A43CBB" w:rsidRDefault="00A43CBB"/>
      </w:tc>
      <w:tc>
        <w:tcPr>
          <w:tcW w:w="3509" w:type="dxa"/>
          <w:hideMark/>
        </w:tcPr>
        <w:p w14:paraId="44928F7A" w14:textId="6E02B537" w:rsidR="0015414C" w:rsidRPr="0015414C" w:rsidRDefault="00126010" w:rsidP="00126010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6 April 2</w:t>
          </w:r>
          <w:r w:rsidR="0047560B">
            <w:rPr>
              <w:rFonts w:ascii="Arial" w:hAnsi="Arial" w:cs="Arial"/>
              <w:szCs w:val="22"/>
            </w:rPr>
            <w:t>016</w:t>
          </w:r>
        </w:p>
      </w:tc>
    </w:tr>
    <w:tr w:rsidR="00A43CBB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A43CBB" w:rsidRDefault="00A43CBB"/>
      </w:tc>
      <w:tc>
        <w:tcPr>
          <w:tcW w:w="3509" w:type="dxa"/>
          <w:vAlign w:val="bottom"/>
          <w:hideMark/>
        </w:tcPr>
        <w:p w14:paraId="54216DF3" w14:textId="7786336A" w:rsidR="00A43CBB" w:rsidRDefault="00A43CBB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68448B" w:rsidRPr="00A43CBB" w:rsidRDefault="0068448B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126010"/>
    <w:rsid w:val="0015414C"/>
    <w:rsid w:val="001710FD"/>
    <w:rsid w:val="001B0FFD"/>
    <w:rsid w:val="0047560B"/>
    <w:rsid w:val="0068448B"/>
    <w:rsid w:val="00733E25"/>
    <w:rsid w:val="008059AD"/>
    <w:rsid w:val="008102AF"/>
    <w:rsid w:val="009F1718"/>
    <w:rsid w:val="00A43CBB"/>
    <w:rsid w:val="00AD4051"/>
    <w:rsid w:val="00C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rances.marshall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375B-9626-463C-83AC-F7CE0C1FE798}">
  <ds:schemaRefs>
    <ds:schemaRef ds:uri="http://schemas.microsoft.com/office/2006/documentManagement/types"/>
    <ds:schemaRef ds:uri="http://purl.org/dc/terms/"/>
    <ds:schemaRef ds:uri="1c8a0e75-f4bc-4eb4-8ed0-578eaea9e1ca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c8febe6a-14d9-43ab-83c3-c48f478fa47c"/>
  </ds:schemaRefs>
</ds:datastoreItem>
</file>

<file path=customXml/itemProps2.xml><?xml version="1.0" encoding="utf-8"?>
<ds:datastoreItem xmlns:ds="http://schemas.openxmlformats.org/officeDocument/2006/customXml" ds:itemID="{9F23377D-E01A-4233-BD36-3807D6B8C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B0AB0-5CC6-4BD7-81C9-FCDAC428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F987424A.dotm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Frances Marshall</cp:lastModifiedBy>
  <cp:revision>5</cp:revision>
  <dcterms:created xsi:type="dcterms:W3CDTF">2016-02-17T17:01:00Z</dcterms:created>
  <dcterms:modified xsi:type="dcterms:W3CDTF">2016-03-24T12:50:00Z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